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7903C9">
        <w:trPr>
          <w:trHeight w:hRule="exact" w:val="14400"/>
          <w:jc w:val="center"/>
        </w:trPr>
        <w:tc>
          <w:tcPr>
            <w:tcW w:w="7200" w:type="dxa"/>
          </w:tcPr>
          <w:tbl>
            <w:tblPr>
              <w:tblW w:w="7380" w:type="dxa"/>
              <w:tblLayout w:type="fixed"/>
              <w:tblCellMar>
                <w:left w:w="0" w:type="dxa"/>
                <w:right w:w="0" w:type="dxa"/>
              </w:tblCellMar>
              <w:tblLook w:val="04A0" w:firstRow="1" w:lastRow="0" w:firstColumn="1" w:lastColumn="0" w:noHBand="0" w:noVBand="1"/>
              <w:tblDescription w:val="Layout for flyer body content"/>
            </w:tblPr>
            <w:tblGrid>
              <w:gridCol w:w="7036"/>
              <w:gridCol w:w="344"/>
            </w:tblGrid>
            <w:tr w:rsidR="007903C9" w:rsidTr="00A30391">
              <w:trPr>
                <w:cantSplit/>
                <w:trHeight w:hRule="exact" w:val="3690"/>
              </w:trPr>
              <w:tc>
                <w:tcPr>
                  <w:tcW w:w="7380" w:type="dxa"/>
                </w:tcPr>
                <w:p w:rsidR="00DC6AA4" w:rsidRDefault="00DC6AA4">
                  <w:r>
                    <w:rPr>
                      <w:noProof/>
                      <w:lang w:eastAsia="en-US"/>
                    </w:rPr>
                    <w:drawing>
                      <wp:inline distT="0" distB="0" distL="0" distR="0" wp14:anchorId="29D86402" wp14:editId="6D817911">
                        <wp:extent cx="45720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000" cy="2381250"/>
                                </a:xfrm>
                                <a:prstGeom prst="rect">
                                  <a:avLst/>
                                </a:prstGeom>
                              </pic:spPr>
                            </pic:pic>
                          </a:graphicData>
                        </a:graphic>
                      </wp:inline>
                    </w:drawing>
                  </w:r>
                </w:p>
                <w:p w:rsidR="00DC6AA4" w:rsidRDefault="00DC6AA4" w:rsidP="00DC6AA4">
                  <w:pPr>
                    <w:tabs>
                      <w:tab w:val="left" w:pos="5070"/>
                    </w:tabs>
                  </w:pPr>
                </w:p>
                <w:p w:rsidR="00DC6AA4" w:rsidRPr="00DC6AA4" w:rsidRDefault="00DC6AA4" w:rsidP="00DC6AA4"/>
                <w:p w:rsidR="007903C9" w:rsidRPr="00DC6AA4" w:rsidRDefault="007903C9" w:rsidP="00DC6AA4"/>
              </w:tc>
              <w:tc>
                <w:tcPr>
                  <w:tcW w:w="360" w:type="dxa"/>
                </w:tcPr>
                <w:p w:rsidR="007903C9" w:rsidRDefault="00DC6AA4">
                  <w:r>
                    <w:tab/>
                  </w:r>
                  <w:r>
                    <w:tab/>
                  </w:r>
                  <w:r>
                    <w:tab/>
                  </w:r>
                </w:p>
              </w:tc>
            </w:tr>
            <w:tr w:rsidR="007903C9" w:rsidTr="00A30391">
              <w:trPr>
                <w:gridAfter w:val="1"/>
                <w:wAfter w:w="360" w:type="dxa"/>
                <w:trHeight w:hRule="exact" w:val="9180"/>
              </w:trPr>
              <w:tc>
                <w:tcPr>
                  <w:tcW w:w="7380" w:type="dxa"/>
                </w:tcPr>
                <w:p w:rsidR="007903C9" w:rsidRDefault="007533F5">
                  <w:pPr>
                    <w:pStyle w:val="Subtitle"/>
                  </w:pPr>
                  <w:r>
                    <w:t>FALL</w:t>
                  </w:r>
                  <w:r w:rsidR="00DC6AA4">
                    <w:t xml:space="preserve"> 2016</w:t>
                  </w:r>
                </w:p>
                <w:p w:rsidR="007903C9" w:rsidRDefault="00DC6AA4">
                  <w:pPr>
                    <w:pStyle w:val="Title"/>
                  </w:pPr>
                  <w:r>
                    <w:t>Courses in african american studies</w:t>
                  </w:r>
                </w:p>
                <w:p w:rsidR="007903C9" w:rsidRDefault="003B7E17">
                  <w:pPr>
                    <w:pStyle w:val="Heading1"/>
                  </w:pPr>
                  <w:r>
                    <w:t>Explore something new!</w:t>
                  </w:r>
                </w:p>
                <w:p w:rsidR="007903C9" w:rsidRDefault="00D51A49" w:rsidP="003B7E17">
                  <w:r>
                    <w:t>Fall</w:t>
                  </w:r>
                  <w:r w:rsidR="003B7E17">
                    <w:t xml:space="preserve"> </w:t>
                  </w:r>
                  <w:r>
                    <w:t>registration is here</w:t>
                  </w:r>
                  <w:r w:rsidR="003B7E17">
                    <w:t xml:space="preserve">, and the Institute for African American Studies is offering eleven courses across eight departments. For more information on the classes listed here, visit our website at afam.uga.edu or contact your advisor. </w:t>
                  </w:r>
                </w:p>
              </w:tc>
            </w:tr>
            <w:tr w:rsidR="007903C9" w:rsidTr="00A30391">
              <w:trPr>
                <w:gridAfter w:val="1"/>
                <w:wAfter w:w="360" w:type="dxa"/>
                <w:trHeight w:hRule="exact" w:val="1440"/>
              </w:trPr>
              <w:tc>
                <w:tcPr>
                  <w:tcW w:w="7380" w:type="dxa"/>
                  <w:vAlign w:val="bottom"/>
                </w:tcPr>
                <w:p w:rsidR="007903C9" w:rsidRDefault="003B7E17">
                  <w:r>
                    <w:rPr>
                      <w:noProof/>
                      <w:lang w:eastAsia="en-US"/>
                    </w:rPr>
                    <w:drawing>
                      <wp:inline distT="0" distB="0" distL="0" distR="0" wp14:anchorId="67C37320" wp14:editId="502473A8">
                        <wp:extent cx="4543425" cy="857250"/>
                        <wp:effectExtent l="0" t="0" r="9525" b="0"/>
                        <wp:docPr id="2" name="Picture 2" descr="http://afam.uga.edu/sites/all/themes/department/img/af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am.uga.edu/sites/all/themes/department/img/afam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857250"/>
                                </a:xfrm>
                                <a:prstGeom prst="rect">
                                  <a:avLst/>
                                </a:prstGeom>
                                <a:noFill/>
                                <a:ln>
                                  <a:noFill/>
                                </a:ln>
                              </pic:spPr>
                            </pic:pic>
                          </a:graphicData>
                        </a:graphic>
                      </wp:inline>
                    </w:drawing>
                  </w:r>
                </w:p>
              </w:tc>
            </w:tr>
          </w:tbl>
          <w:p w:rsidR="007903C9" w:rsidRDefault="007903C9"/>
        </w:tc>
        <w:tc>
          <w:tcPr>
            <w:tcW w:w="144" w:type="dxa"/>
          </w:tcPr>
          <w:p w:rsidR="007903C9" w:rsidRDefault="007903C9"/>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7903C9" w:rsidTr="00FB2F39">
              <w:trPr>
                <w:trHeight w:hRule="exact" w:val="14400"/>
              </w:trPr>
              <w:tc>
                <w:tcPr>
                  <w:tcW w:w="3446" w:type="dxa"/>
                  <w:shd w:val="clear" w:color="auto" w:fill="F5A219" w:themeFill="accent2"/>
                  <w:vAlign w:val="center"/>
                </w:tcPr>
                <w:tbl>
                  <w:tblPr>
                    <w:tblStyle w:val="TableGrid"/>
                    <w:tblpPr w:leftFromText="180" w:rightFromText="180" w:horzAnchor="margin" w:tblpY="-690"/>
                    <w:tblOverlap w:val="never"/>
                    <w:tblW w:w="0" w:type="auto"/>
                    <w:tblLayout w:type="fixed"/>
                    <w:tblLook w:val="04A0" w:firstRow="1" w:lastRow="0" w:firstColumn="1" w:lastColumn="0" w:noHBand="0" w:noVBand="1"/>
                  </w:tblPr>
                  <w:tblGrid>
                    <w:gridCol w:w="2839"/>
                    <w:gridCol w:w="31"/>
                  </w:tblGrid>
                  <w:tr w:rsidR="007E1F80" w:rsidTr="00530515">
                    <w:trPr>
                      <w:gridAfter w:val="1"/>
                      <w:wAfter w:w="31" w:type="dxa"/>
                      <w:trHeight w:val="540"/>
                    </w:trPr>
                    <w:tc>
                      <w:tcPr>
                        <w:tcW w:w="2839" w:type="dxa"/>
                        <w:tcBorders>
                          <w:top w:val="nil"/>
                          <w:left w:val="nil"/>
                          <w:bottom w:val="nil"/>
                          <w:right w:val="nil"/>
                        </w:tcBorders>
                      </w:tcPr>
                      <w:p w:rsidR="007E1F80" w:rsidRDefault="007E1F80" w:rsidP="007E1F80">
                        <w:pPr>
                          <w:pStyle w:val="Heading2"/>
                          <w:outlineLvl w:val="1"/>
                          <w:rPr>
                            <w:sz w:val="24"/>
                            <w:szCs w:val="24"/>
                          </w:rPr>
                        </w:pPr>
                        <w:r w:rsidRPr="007E1F80">
                          <w:rPr>
                            <w:sz w:val="24"/>
                            <w:szCs w:val="24"/>
                          </w:rPr>
                          <w:t>AFAM 2000: Intro to African American Studies</w:t>
                        </w:r>
                      </w:p>
                    </w:tc>
                  </w:tr>
                  <w:tr w:rsidR="007E1F80" w:rsidTr="0005742E">
                    <w:trPr>
                      <w:gridAfter w:val="1"/>
                      <w:wAfter w:w="31" w:type="dxa"/>
                      <w:trHeight w:val="499"/>
                    </w:trPr>
                    <w:tc>
                      <w:tcPr>
                        <w:tcW w:w="2839" w:type="dxa"/>
                        <w:tcBorders>
                          <w:top w:val="nil"/>
                          <w:left w:val="nil"/>
                          <w:bottom w:val="nil"/>
                          <w:right w:val="nil"/>
                        </w:tcBorders>
                      </w:tcPr>
                      <w:p w:rsidR="0005742E" w:rsidRPr="0005742E" w:rsidRDefault="007E1F80" w:rsidP="0005742E">
                        <w:pPr>
                          <w:pStyle w:val="Heading2"/>
                          <w:outlineLvl w:val="1"/>
                          <w:rPr>
                            <w:sz w:val="24"/>
                            <w:szCs w:val="24"/>
                          </w:rPr>
                        </w:pPr>
                        <w:r w:rsidRPr="0005742E">
                          <w:rPr>
                            <w:color w:val="000000" w:themeColor="text1"/>
                            <w:sz w:val="24"/>
                            <w:szCs w:val="24"/>
                          </w:rPr>
                          <w:t xml:space="preserve">TR 11:00A-12:15P </w:t>
                        </w:r>
                        <w:r w:rsidR="00FB2F39">
                          <w:rPr>
                            <w:color w:val="000000" w:themeColor="text1"/>
                            <w:sz w:val="24"/>
                            <w:szCs w:val="24"/>
                          </w:rPr>
                          <w:t xml:space="preserve">          </w:t>
                        </w:r>
                        <w:r w:rsidRPr="0005742E">
                          <w:rPr>
                            <w:color w:val="000000" w:themeColor="text1"/>
                            <w:sz w:val="24"/>
                            <w:szCs w:val="24"/>
                          </w:rPr>
                          <w:t>Dr. Diane Morrow</w:t>
                        </w:r>
                        <w:r w:rsidR="0005742E" w:rsidRPr="0005742E">
                          <w:rPr>
                            <w:color w:val="000000" w:themeColor="text1"/>
                            <w:sz w:val="24"/>
                            <w:szCs w:val="24"/>
                          </w:rPr>
                          <w:t xml:space="preserve"> </w:t>
                        </w:r>
                      </w:p>
                    </w:tc>
                  </w:tr>
                  <w:tr w:rsidR="007E1F80" w:rsidTr="0005742E">
                    <w:trPr>
                      <w:gridAfter w:val="1"/>
                      <w:wAfter w:w="31" w:type="dxa"/>
                      <w:trHeight w:val="499"/>
                    </w:trPr>
                    <w:tc>
                      <w:tcPr>
                        <w:tcW w:w="2839" w:type="dxa"/>
                        <w:tcBorders>
                          <w:top w:val="nil"/>
                          <w:left w:val="nil"/>
                          <w:bottom w:val="nil"/>
                          <w:right w:val="nil"/>
                        </w:tcBorders>
                      </w:tcPr>
                      <w:p w:rsidR="0062788E" w:rsidRDefault="007E1F80" w:rsidP="00FB2F39">
                        <w:pPr>
                          <w:pStyle w:val="Heading2"/>
                          <w:outlineLvl w:val="1"/>
                          <w:rPr>
                            <w:sz w:val="24"/>
                            <w:szCs w:val="24"/>
                          </w:rPr>
                        </w:pPr>
                        <w:r>
                          <w:rPr>
                            <w:sz w:val="24"/>
                            <w:szCs w:val="24"/>
                          </w:rPr>
                          <w:t xml:space="preserve">TR 8:00-9:15A   </w:t>
                        </w:r>
                      </w:p>
                      <w:p w:rsidR="007E1F80" w:rsidRDefault="00FB2F39" w:rsidP="00FB2F39">
                        <w:pPr>
                          <w:pStyle w:val="Heading2"/>
                          <w:outlineLvl w:val="1"/>
                          <w:rPr>
                            <w:sz w:val="24"/>
                            <w:szCs w:val="24"/>
                          </w:rPr>
                        </w:pPr>
                        <w:r>
                          <w:rPr>
                            <w:sz w:val="24"/>
                            <w:szCs w:val="24"/>
                          </w:rPr>
                          <w:t xml:space="preserve">    D</w:t>
                        </w:r>
                        <w:r w:rsidR="007E1F80">
                          <w:rPr>
                            <w:sz w:val="24"/>
                            <w:szCs w:val="24"/>
                          </w:rPr>
                          <w:t>r.</w:t>
                        </w:r>
                        <w:r w:rsidR="0062788E">
                          <w:rPr>
                            <w:sz w:val="24"/>
                            <w:szCs w:val="24"/>
                          </w:rPr>
                          <w:t xml:space="preserve"> </w:t>
                        </w:r>
                        <w:r w:rsidR="007E1F80">
                          <w:rPr>
                            <w:sz w:val="24"/>
                            <w:szCs w:val="24"/>
                          </w:rPr>
                          <w:t>Chana Lee</w:t>
                        </w:r>
                      </w:p>
                    </w:tc>
                  </w:tr>
                  <w:tr w:rsidR="007533F5" w:rsidTr="0005742E">
                    <w:trPr>
                      <w:gridAfter w:val="1"/>
                      <w:wAfter w:w="31" w:type="dxa"/>
                      <w:trHeight w:val="499"/>
                    </w:trPr>
                    <w:tc>
                      <w:tcPr>
                        <w:tcW w:w="2839" w:type="dxa"/>
                        <w:tcBorders>
                          <w:top w:val="nil"/>
                          <w:left w:val="nil"/>
                          <w:bottom w:val="nil"/>
                          <w:right w:val="nil"/>
                        </w:tcBorders>
                      </w:tcPr>
                      <w:p w:rsidR="007533F5" w:rsidRPr="007533F5" w:rsidRDefault="007533F5" w:rsidP="00FB2F39">
                        <w:pPr>
                          <w:pStyle w:val="Heading2"/>
                          <w:outlineLvl w:val="1"/>
                          <w:rPr>
                            <w:color w:val="auto"/>
                            <w:sz w:val="24"/>
                            <w:szCs w:val="24"/>
                          </w:rPr>
                        </w:pPr>
                        <w:r>
                          <w:rPr>
                            <w:color w:val="auto"/>
                            <w:sz w:val="24"/>
                            <w:szCs w:val="24"/>
                          </w:rPr>
                          <w:t xml:space="preserve">TR 9:30-10:45                   TR 12:30-1:45P                Dr. Leslie </w:t>
                        </w:r>
                        <w:proofErr w:type="spellStart"/>
                        <w:r>
                          <w:rPr>
                            <w:color w:val="auto"/>
                            <w:sz w:val="24"/>
                            <w:szCs w:val="24"/>
                          </w:rPr>
                          <w:t>Feracho</w:t>
                        </w:r>
                        <w:proofErr w:type="spellEnd"/>
                      </w:p>
                    </w:tc>
                  </w:tr>
                  <w:tr w:rsidR="007533F5" w:rsidTr="0005742E">
                    <w:trPr>
                      <w:gridAfter w:val="1"/>
                      <w:wAfter w:w="31" w:type="dxa"/>
                      <w:trHeight w:val="499"/>
                    </w:trPr>
                    <w:tc>
                      <w:tcPr>
                        <w:tcW w:w="2839" w:type="dxa"/>
                        <w:tcBorders>
                          <w:top w:val="nil"/>
                          <w:left w:val="nil"/>
                          <w:bottom w:val="nil"/>
                          <w:right w:val="nil"/>
                        </w:tcBorders>
                      </w:tcPr>
                      <w:p w:rsidR="007533F5" w:rsidRPr="007533F5" w:rsidRDefault="007533F5" w:rsidP="00003E8A">
                        <w:pPr>
                          <w:pStyle w:val="Heading2"/>
                          <w:outlineLvl w:val="1"/>
                          <w:rPr>
                            <w:sz w:val="24"/>
                            <w:szCs w:val="24"/>
                          </w:rPr>
                        </w:pPr>
                        <w:r>
                          <w:rPr>
                            <w:sz w:val="24"/>
                            <w:szCs w:val="24"/>
                          </w:rPr>
                          <w:t xml:space="preserve">MWF 5:45-6:35P             Darren </w:t>
                        </w:r>
                        <w:proofErr w:type="spellStart"/>
                        <w:r>
                          <w:rPr>
                            <w:sz w:val="24"/>
                            <w:szCs w:val="24"/>
                          </w:rPr>
                          <w:t>Rhym</w:t>
                        </w:r>
                        <w:proofErr w:type="spellEnd"/>
                      </w:p>
                    </w:tc>
                  </w:tr>
                  <w:tr w:rsidR="00F41E48" w:rsidTr="0005742E">
                    <w:tc>
                      <w:tcPr>
                        <w:tcW w:w="2870" w:type="dxa"/>
                        <w:gridSpan w:val="2"/>
                        <w:tcBorders>
                          <w:top w:val="nil"/>
                          <w:left w:val="nil"/>
                          <w:bottom w:val="nil"/>
                          <w:right w:val="nil"/>
                        </w:tcBorders>
                      </w:tcPr>
                      <w:p w:rsidR="00F41E48" w:rsidRPr="0005742E" w:rsidRDefault="00F41E48">
                        <w:pPr>
                          <w:pStyle w:val="Heading2"/>
                          <w:outlineLvl w:val="1"/>
                          <w:rPr>
                            <w:color w:val="000000" w:themeColor="text1"/>
                            <w:sz w:val="24"/>
                            <w:szCs w:val="24"/>
                          </w:rPr>
                        </w:pPr>
                        <w:r w:rsidRPr="0005742E">
                          <w:rPr>
                            <w:color w:val="000000" w:themeColor="text1"/>
                            <w:sz w:val="24"/>
                            <w:szCs w:val="24"/>
                          </w:rPr>
                          <w:t>AFAM/SOCI 2820: American Race &amp; Ethnicity</w:t>
                        </w:r>
                      </w:p>
                    </w:tc>
                  </w:tr>
                  <w:tr w:rsidR="00F41E48" w:rsidTr="0005742E">
                    <w:tc>
                      <w:tcPr>
                        <w:tcW w:w="2870" w:type="dxa"/>
                        <w:gridSpan w:val="2"/>
                        <w:tcBorders>
                          <w:top w:val="nil"/>
                          <w:left w:val="nil"/>
                          <w:bottom w:val="nil"/>
                          <w:right w:val="nil"/>
                        </w:tcBorders>
                      </w:tcPr>
                      <w:p w:rsidR="00F41E48" w:rsidRPr="0005742E" w:rsidRDefault="007533F5">
                        <w:pPr>
                          <w:pStyle w:val="Heading2"/>
                          <w:outlineLvl w:val="1"/>
                          <w:rPr>
                            <w:color w:val="000000" w:themeColor="text1"/>
                            <w:sz w:val="24"/>
                            <w:szCs w:val="24"/>
                          </w:rPr>
                        </w:pPr>
                        <w:r>
                          <w:rPr>
                            <w:color w:val="000000" w:themeColor="text1"/>
                            <w:sz w:val="24"/>
                            <w:szCs w:val="24"/>
                          </w:rPr>
                          <w:t>MWF 9:05-9:55A</w:t>
                        </w:r>
                        <w:r w:rsidR="0005742E" w:rsidRPr="0005742E">
                          <w:rPr>
                            <w:color w:val="000000" w:themeColor="text1"/>
                            <w:sz w:val="24"/>
                            <w:szCs w:val="24"/>
                          </w:rPr>
                          <w:t xml:space="preserve">                 Dr. Jeffery Gardner</w:t>
                        </w:r>
                      </w:p>
                    </w:tc>
                  </w:tr>
                  <w:tr w:rsidR="0005742E" w:rsidTr="0005742E">
                    <w:tc>
                      <w:tcPr>
                        <w:tcW w:w="2870" w:type="dxa"/>
                        <w:gridSpan w:val="2"/>
                        <w:tcBorders>
                          <w:top w:val="nil"/>
                          <w:left w:val="nil"/>
                          <w:bottom w:val="nil"/>
                          <w:right w:val="nil"/>
                        </w:tcBorders>
                      </w:tcPr>
                      <w:p w:rsidR="0005742E" w:rsidRPr="0005742E" w:rsidRDefault="007533F5" w:rsidP="007533F5">
                        <w:pPr>
                          <w:pStyle w:val="Heading2"/>
                          <w:outlineLvl w:val="1"/>
                          <w:rPr>
                            <w:sz w:val="24"/>
                            <w:szCs w:val="24"/>
                          </w:rPr>
                        </w:pPr>
                        <w:r>
                          <w:rPr>
                            <w:sz w:val="24"/>
                            <w:szCs w:val="24"/>
                          </w:rPr>
                          <w:t>AFAM/HIST 3102</w:t>
                        </w:r>
                        <w:r w:rsidR="0005742E">
                          <w:rPr>
                            <w:sz w:val="24"/>
                            <w:szCs w:val="24"/>
                          </w:rPr>
                          <w:t xml:space="preserve">: </w:t>
                        </w:r>
                        <w:r>
                          <w:rPr>
                            <w:sz w:val="24"/>
                            <w:szCs w:val="24"/>
                          </w:rPr>
                          <w:t>Modern African American</w:t>
                        </w:r>
                        <w:r w:rsidR="0005742E">
                          <w:rPr>
                            <w:sz w:val="24"/>
                            <w:szCs w:val="24"/>
                          </w:rPr>
                          <w:t xml:space="preserve"> Experience</w:t>
                        </w:r>
                      </w:p>
                    </w:tc>
                  </w:tr>
                  <w:tr w:rsidR="0005742E" w:rsidTr="0005742E">
                    <w:tc>
                      <w:tcPr>
                        <w:tcW w:w="2870" w:type="dxa"/>
                        <w:gridSpan w:val="2"/>
                        <w:tcBorders>
                          <w:top w:val="nil"/>
                          <w:left w:val="nil"/>
                          <w:bottom w:val="nil"/>
                          <w:right w:val="nil"/>
                        </w:tcBorders>
                      </w:tcPr>
                      <w:p w:rsidR="0005742E" w:rsidRDefault="0005742E" w:rsidP="0062788E">
                        <w:pPr>
                          <w:pStyle w:val="Heading2"/>
                          <w:outlineLvl w:val="1"/>
                          <w:rPr>
                            <w:sz w:val="24"/>
                            <w:szCs w:val="24"/>
                          </w:rPr>
                        </w:pPr>
                        <w:r>
                          <w:rPr>
                            <w:sz w:val="24"/>
                            <w:szCs w:val="24"/>
                          </w:rPr>
                          <w:t xml:space="preserve">TR   9:30-10:45A                      Dr. </w:t>
                        </w:r>
                        <w:r w:rsidR="0062788E">
                          <w:rPr>
                            <w:sz w:val="24"/>
                            <w:szCs w:val="24"/>
                          </w:rPr>
                          <w:t>Chana Lee</w:t>
                        </w:r>
                      </w:p>
                    </w:tc>
                  </w:tr>
                  <w:tr w:rsidR="0005742E" w:rsidTr="0005742E">
                    <w:tc>
                      <w:tcPr>
                        <w:tcW w:w="2870" w:type="dxa"/>
                        <w:gridSpan w:val="2"/>
                        <w:tcBorders>
                          <w:top w:val="nil"/>
                          <w:left w:val="nil"/>
                          <w:bottom w:val="nil"/>
                          <w:right w:val="nil"/>
                        </w:tcBorders>
                      </w:tcPr>
                      <w:p w:rsidR="0005742E" w:rsidRPr="0005742E" w:rsidRDefault="007533F5" w:rsidP="00C62CF8">
                        <w:pPr>
                          <w:pStyle w:val="Heading2"/>
                          <w:outlineLvl w:val="1"/>
                          <w:rPr>
                            <w:color w:val="000000" w:themeColor="text1"/>
                            <w:sz w:val="24"/>
                            <w:szCs w:val="24"/>
                          </w:rPr>
                        </w:pPr>
                        <w:r>
                          <w:rPr>
                            <w:color w:val="000000" w:themeColor="text1"/>
                            <w:sz w:val="24"/>
                            <w:szCs w:val="24"/>
                          </w:rPr>
                          <w:t xml:space="preserve">AFAM/ENGL 3230: Development of African American </w:t>
                        </w:r>
                        <w:r w:rsidR="00C62CF8">
                          <w:rPr>
                            <w:color w:val="000000" w:themeColor="text1"/>
                            <w:sz w:val="24"/>
                            <w:szCs w:val="24"/>
                          </w:rPr>
                          <w:t>Literature</w:t>
                        </w:r>
                      </w:p>
                    </w:tc>
                  </w:tr>
                  <w:tr w:rsidR="0005742E" w:rsidTr="0005742E">
                    <w:tc>
                      <w:tcPr>
                        <w:tcW w:w="2870" w:type="dxa"/>
                        <w:gridSpan w:val="2"/>
                        <w:tcBorders>
                          <w:top w:val="nil"/>
                          <w:left w:val="nil"/>
                          <w:bottom w:val="nil"/>
                          <w:right w:val="nil"/>
                        </w:tcBorders>
                      </w:tcPr>
                      <w:p w:rsidR="0005742E" w:rsidRDefault="007533F5">
                        <w:pPr>
                          <w:pStyle w:val="Heading2"/>
                          <w:outlineLvl w:val="1"/>
                          <w:rPr>
                            <w:color w:val="000000" w:themeColor="text1"/>
                            <w:sz w:val="24"/>
                            <w:szCs w:val="24"/>
                          </w:rPr>
                        </w:pPr>
                        <w:r>
                          <w:rPr>
                            <w:color w:val="000000" w:themeColor="text1"/>
                            <w:sz w:val="24"/>
                            <w:szCs w:val="24"/>
                          </w:rPr>
                          <w:t>MWF 3:35-4:25P</w:t>
                        </w:r>
                        <w:r w:rsidR="0005742E">
                          <w:rPr>
                            <w:color w:val="000000" w:themeColor="text1"/>
                            <w:sz w:val="24"/>
                            <w:szCs w:val="24"/>
                          </w:rPr>
                          <w:t xml:space="preserve">   </w:t>
                        </w:r>
                        <w:r>
                          <w:rPr>
                            <w:color w:val="000000" w:themeColor="text1"/>
                            <w:sz w:val="24"/>
                            <w:szCs w:val="24"/>
                          </w:rPr>
                          <w:t xml:space="preserve">                   Dr. Ron Miller</w:t>
                        </w:r>
                      </w:p>
                    </w:tc>
                  </w:tr>
                  <w:tr w:rsidR="0005742E" w:rsidTr="0005742E">
                    <w:tc>
                      <w:tcPr>
                        <w:tcW w:w="2870" w:type="dxa"/>
                        <w:gridSpan w:val="2"/>
                        <w:tcBorders>
                          <w:top w:val="nil"/>
                          <w:left w:val="nil"/>
                          <w:bottom w:val="nil"/>
                          <w:right w:val="nil"/>
                        </w:tcBorders>
                      </w:tcPr>
                      <w:p w:rsidR="0005742E" w:rsidRPr="00FB2F39" w:rsidRDefault="00530515">
                        <w:pPr>
                          <w:pStyle w:val="Heading2"/>
                          <w:outlineLvl w:val="1"/>
                          <w:rPr>
                            <w:sz w:val="24"/>
                            <w:szCs w:val="24"/>
                          </w:rPr>
                        </w:pPr>
                        <w:r>
                          <w:rPr>
                            <w:sz w:val="24"/>
                            <w:szCs w:val="24"/>
                          </w:rPr>
                          <w:t>AFAM 4250: African American Seminar</w:t>
                        </w:r>
                      </w:p>
                    </w:tc>
                  </w:tr>
                  <w:tr w:rsidR="00FB2F39" w:rsidTr="0005742E">
                    <w:tc>
                      <w:tcPr>
                        <w:tcW w:w="2870" w:type="dxa"/>
                        <w:gridSpan w:val="2"/>
                        <w:tcBorders>
                          <w:top w:val="nil"/>
                          <w:left w:val="nil"/>
                          <w:bottom w:val="nil"/>
                          <w:right w:val="nil"/>
                        </w:tcBorders>
                      </w:tcPr>
                      <w:p w:rsidR="00FB2F39" w:rsidRDefault="00530515">
                        <w:pPr>
                          <w:pStyle w:val="Heading2"/>
                          <w:outlineLvl w:val="1"/>
                          <w:rPr>
                            <w:sz w:val="24"/>
                            <w:szCs w:val="24"/>
                          </w:rPr>
                        </w:pPr>
                        <w:r>
                          <w:rPr>
                            <w:sz w:val="24"/>
                            <w:szCs w:val="24"/>
                          </w:rPr>
                          <w:t>MWF 12:20-1:10P</w:t>
                        </w:r>
                        <w:r w:rsidR="00FB2F39">
                          <w:rPr>
                            <w:sz w:val="24"/>
                            <w:szCs w:val="24"/>
                          </w:rPr>
                          <w:t xml:space="preserve">         </w:t>
                        </w:r>
                        <w:r>
                          <w:rPr>
                            <w:sz w:val="24"/>
                            <w:szCs w:val="24"/>
                          </w:rPr>
                          <w:t xml:space="preserve">             Dr. Caroline </w:t>
                        </w:r>
                        <w:proofErr w:type="spellStart"/>
                        <w:r>
                          <w:rPr>
                            <w:sz w:val="24"/>
                            <w:szCs w:val="24"/>
                          </w:rPr>
                          <w:t>Medine</w:t>
                        </w:r>
                        <w:proofErr w:type="spellEnd"/>
                      </w:p>
                    </w:tc>
                  </w:tr>
                  <w:tr w:rsidR="00FB2F39" w:rsidTr="0005742E">
                    <w:tc>
                      <w:tcPr>
                        <w:tcW w:w="2870" w:type="dxa"/>
                        <w:gridSpan w:val="2"/>
                        <w:tcBorders>
                          <w:top w:val="nil"/>
                          <w:left w:val="nil"/>
                          <w:bottom w:val="nil"/>
                          <w:right w:val="nil"/>
                        </w:tcBorders>
                      </w:tcPr>
                      <w:p w:rsidR="00FB2F39" w:rsidRPr="00FB2F39" w:rsidRDefault="00530515">
                        <w:pPr>
                          <w:pStyle w:val="Heading2"/>
                          <w:outlineLvl w:val="1"/>
                          <w:rPr>
                            <w:color w:val="000000" w:themeColor="text1"/>
                            <w:sz w:val="24"/>
                            <w:szCs w:val="24"/>
                          </w:rPr>
                        </w:pPr>
                        <w:r>
                          <w:rPr>
                            <w:color w:val="000000" w:themeColor="text1"/>
                            <w:sz w:val="24"/>
                            <w:szCs w:val="24"/>
                          </w:rPr>
                          <w:t>AFAM/THEA 4480/6480: History of African American Drama and Theatre</w:t>
                        </w:r>
                      </w:p>
                    </w:tc>
                  </w:tr>
                  <w:tr w:rsidR="00FB2F39" w:rsidTr="0005742E">
                    <w:tc>
                      <w:tcPr>
                        <w:tcW w:w="2870" w:type="dxa"/>
                        <w:gridSpan w:val="2"/>
                        <w:tcBorders>
                          <w:top w:val="nil"/>
                          <w:left w:val="nil"/>
                          <w:bottom w:val="nil"/>
                          <w:right w:val="nil"/>
                        </w:tcBorders>
                      </w:tcPr>
                      <w:p w:rsidR="00FB2F39" w:rsidRDefault="00530515" w:rsidP="00FB2F39">
                        <w:pPr>
                          <w:pStyle w:val="Heading2"/>
                          <w:outlineLvl w:val="1"/>
                          <w:rPr>
                            <w:color w:val="000000" w:themeColor="text1"/>
                            <w:sz w:val="24"/>
                            <w:szCs w:val="24"/>
                          </w:rPr>
                        </w:pPr>
                        <w:r>
                          <w:rPr>
                            <w:color w:val="000000" w:themeColor="text1"/>
                            <w:sz w:val="24"/>
                            <w:szCs w:val="24"/>
                          </w:rPr>
                          <w:t>TR 2:00-3:15P                   Dr. Amma Ghartey-Tagoe Kootin</w:t>
                        </w:r>
                      </w:p>
                    </w:tc>
                  </w:tr>
                  <w:tr w:rsidR="00FB2F39" w:rsidTr="0005742E">
                    <w:tc>
                      <w:tcPr>
                        <w:tcW w:w="2870" w:type="dxa"/>
                        <w:gridSpan w:val="2"/>
                        <w:tcBorders>
                          <w:top w:val="nil"/>
                          <w:left w:val="nil"/>
                          <w:bottom w:val="nil"/>
                          <w:right w:val="nil"/>
                        </w:tcBorders>
                      </w:tcPr>
                      <w:p w:rsidR="00FB2F39" w:rsidRPr="00FB2F39" w:rsidRDefault="00530515" w:rsidP="00FB2F39">
                        <w:pPr>
                          <w:pStyle w:val="Heading2"/>
                          <w:outlineLvl w:val="1"/>
                          <w:rPr>
                            <w:sz w:val="24"/>
                            <w:szCs w:val="24"/>
                          </w:rPr>
                        </w:pPr>
                        <w:r>
                          <w:rPr>
                            <w:sz w:val="24"/>
                            <w:szCs w:val="24"/>
                          </w:rPr>
                          <w:t>AFAM/ENGL 4620: African American Poetry</w:t>
                        </w:r>
                      </w:p>
                    </w:tc>
                  </w:tr>
                  <w:tr w:rsidR="00FB2F39" w:rsidTr="0005742E">
                    <w:tc>
                      <w:tcPr>
                        <w:tcW w:w="2870" w:type="dxa"/>
                        <w:gridSpan w:val="2"/>
                        <w:tcBorders>
                          <w:top w:val="nil"/>
                          <w:left w:val="nil"/>
                          <w:bottom w:val="nil"/>
                          <w:right w:val="nil"/>
                        </w:tcBorders>
                      </w:tcPr>
                      <w:p w:rsidR="00FB2F39" w:rsidRDefault="00530515" w:rsidP="00FB2F39">
                        <w:pPr>
                          <w:pStyle w:val="Heading2"/>
                          <w:outlineLvl w:val="1"/>
                          <w:rPr>
                            <w:sz w:val="24"/>
                            <w:szCs w:val="24"/>
                          </w:rPr>
                        </w:pPr>
                        <w:r>
                          <w:rPr>
                            <w:sz w:val="24"/>
                            <w:szCs w:val="24"/>
                          </w:rPr>
                          <w:t>MWF 1:35-2:15P             Dr. Ron Miller</w:t>
                        </w:r>
                      </w:p>
                    </w:tc>
                  </w:tr>
                  <w:tr w:rsidR="00FA0AEB" w:rsidTr="0005742E">
                    <w:tc>
                      <w:tcPr>
                        <w:tcW w:w="2870" w:type="dxa"/>
                        <w:gridSpan w:val="2"/>
                        <w:tcBorders>
                          <w:top w:val="nil"/>
                          <w:left w:val="nil"/>
                          <w:bottom w:val="nil"/>
                          <w:right w:val="nil"/>
                        </w:tcBorders>
                      </w:tcPr>
                      <w:p w:rsidR="00FA0AEB" w:rsidRPr="00FA0AEB" w:rsidRDefault="00530515" w:rsidP="00FB2F39">
                        <w:pPr>
                          <w:pStyle w:val="Heading2"/>
                          <w:outlineLvl w:val="1"/>
                          <w:rPr>
                            <w:color w:val="000000" w:themeColor="text1"/>
                            <w:sz w:val="24"/>
                            <w:szCs w:val="24"/>
                          </w:rPr>
                        </w:pPr>
                        <w:r>
                          <w:rPr>
                            <w:color w:val="000000" w:themeColor="text1"/>
                            <w:sz w:val="24"/>
                            <w:szCs w:val="24"/>
                          </w:rPr>
                          <w:t>AFAM/ENGL 4630: African American Fiction</w:t>
                        </w:r>
                      </w:p>
                    </w:tc>
                  </w:tr>
                  <w:tr w:rsidR="00FA0AEB" w:rsidTr="00530515">
                    <w:trPr>
                      <w:trHeight w:val="1827"/>
                    </w:trPr>
                    <w:tc>
                      <w:tcPr>
                        <w:tcW w:w="2870" w:type="dxa"/>
                        <w:gridSpan w:val="2"/>
                        <w:tcBorders>
                          <w:top w:val="nil"/>
                          <w:left w:val="nil"/>
                          <w:bottom w:val="nil"/>
                          <w:right w:val="nil"/>
                        </w:tcBorders>
                      </w:tcPr>
                      <w:p w:rsidR="00FA0AEB" w:rsidRDefault="00530515" w:rsidP="00FB2F39">
                        <w:pPr>
                          <w:pStyle w:val="Heading2"/>
                          <w:outlineLvl w:val="1"/>
                          <w:rPr>
                            <w:color w:val="000000" w:themeColor="text1"/>
                            <w:sz w:val="24"/>
                            <w:szCs w:val="24"/>
                          </w:rPr>
                        </w:pPr>
                        <w:r>
                          <w:rPr>
                            <w:color w:val="000000" w:themeColor="text1"/>
                            <w:sz w:val="24"/>
                            <w:szCs w:val="24"/>
                          </w:rPr>
                          <w:t>TR 2:00-315P                    Dr. Valerie Babb</w:t>
                        </w:r>
                      </w:p>
                    </w:tc>
                  </w:tr>
                </w:tbl>
                <w:p w:rsidR="007903C9" w:rsidRDefault="007903C9">
                  <w:pPr>
                    <w:pStyle w:val="Line"/>
                  </w:pPr>
                </w:p>
                <w:p w:rsidR="007903C9" w:rsidRDefault="00C62CF8">
                  <w:pPr>
                    <w:pStyle w:val="Heading2"/>
                  </w:pPr>
                  <w:sdt>
                    <w:sdtPr>
                      <w:id w:val="-1987855617"/>
                      <w:placeholder>
                        <w:docPart w:val="365AA4EE2AFA45AAB464938DD2DA979B"/>
                      </w:placeholder>
                      <w:temporary/>
                      <w:showingPlcHdr/>
                      <w15:appearance w15:val="hidden"/>
                      <w:text/>
                    </w:sdtPr>
                    <w:sdtEndPr/>
                    <w:sdtContent>
                      <w:r w:rsidR="000829F5">
                        <w:t>[Add More Great Info Here!]</w:t>
                      </w:r>
                    </w:sdtContent>
                  </w:sdt>
                </w:p>
                <w:p w:rsidR="007903C9" w:rsidRDefault="007903C9">
                  <w:pPr>
                    <w:pStyle w:val="Line"/>
                  </w:pPr>
                </w:p>
                <w:p w:rsidR="007903C9" w:rsidRDefault="00C62CF8">
                  <w:pPr>
                    <w:pStyle w:val="Heading2"/>
                  </w:pPr>
                  <w:sdt>
                    <w:sdtPr>
                      <w:id w:val="529539938"/>
                      <w:placeholder>
                        <w:docPart w:val="C0F9E798E4E749CF88FC62D3FAD2ED7E"/>
                      </w:placeholder>
                      <w:temporary/>
                      <w:showingPlcHdr/>
                      <w15:appearance w15:val="hidden"/>
                      <w:text/>
                    </w:sdtPr>
                    <w:sdtEndPr/>
                    <w:sdtContent>
                      <w:r w:rsidR="000829F5">
                        <w:t>[You Have Room for Another One Here!]</w:t>
                      </w:r>
                    </w:sdtContent>
                  </w:sdt>
                </w:p>
              </w:tc>
            </w:tr>
            <w:tr w:rsidR="007903C9">
              <w:trPr>
                <w:trHeight w:hRule="exact" w:val="144"/>
              </w:trPr>
              <w:tc>
                <w:tcPr>
                  <w:tcW w:w="3446" w:type="dxa"/>
                </w:tcPr>
                <w:p w:rsidR="007903C9" w:rsidRDefault="007903C9"/>
              </w:tc>
            </w:tr>
            <w:tr w:rsidR="007903C9">
              <w:trPr>
                <w:trHeight w:hRule="exact" w:val="3456"/>
              </w:trPr>
              <w:tc>
                <w:tcPr>
                  <w:tcW w:w="3446" w:type="dxa"/>
                  <w:shd w:val="clear" w:color="auto" w:fill="ED4136" w:themeFill="accent1"/>
                  <w:vAlign w:val="center"/>
                </w:tcPr>
                <w:p w:rsidR="007903C9" w:rsidRDefault="00C62CF8">
                  <w:pPr>
                    <w:pStyle w:val="Heading3"/>
                  </w:pPr>
                  <w:sdt>
                    <w:sdtPr>
                      <w:id w:val="2037618065"/>
                      <w:placeholder>
                        <w:docPart w:val="E18DF2CEBCA84391ADB76CF3BE008596"/>
                      </w:placeholder>
                      <w:temporary/>
                      <w:showingPlcHdr/>
                      <w15:appearance w15:val="hidden"/>
                      <w:text/>
                    </w:sdtPr>
                    <w:sdtEndPr/>
                    <w:sdtContent>
                      <w:r w:rsidR="000829F5">
                        <w:t>[Company Name]</w:t>
                      </w:r>
                    </w:sdtContent>
                  </w:sdt>
                </w:p>
                <w:p w:rsidR="007903C9" w:rsidRDefault="00C62CF8">
                  <w:pPr>
                    <w:pStyle w:val="ContactInfo"/>
                  </w:pPr>
                  <w:sdt>
                    <w:sdtPr>
                      <w:id w:val="857003158"/>
                      <w:placeholder>
                        <w:docPart w:val="E3E3CED9F68B453CAFAB8C2F50028764"/>
                      </w:placeholder>
                      <w:showingPlcHdr/>
                      <w15:appearance w15:val="hidden"/>
                      <w:text w:multiLine="1"/>
                    </w:sdtPr>
                    <w:sdtEndPr/>
                    <w:sdtContent>
                      <w:r w:rsidR="000829F5">
                        <w:t>[Street Address]</w:t>
                      </w:r>
                      <w:r w:rsidR="000829F5">
                        <w:br/>
                        <w:t>[City, ST  ZIP Code]</w:t>
                      </w:r>
                      <w:r w:rsidR="000829F5">
                        <w:br/>
                        <w:t>[Telephone]</w:t>
                      </w:r>
                    </w:sdtContent>
                  </w:sdt>
                </w:p>
                <w:p w:rsidR="007903C9" w:rsidRDefault="00C62CF8">
                  <w:pPr>
                    <w:pStyle w:val="ContactInfo"/>
                  </w:pPr>
                  <w:sdt>
                    <w:sdtPr>
                      <w:id w:val="-1267527076"/>
                      <w:placeholder>
                        <w:docPart w:val="C6C830D058E64D5FBC30185D01C17AAD"/>
                      </w:placeholder>
                      <w:temporary/>
                      <w:showingPlcHdr/>
                      <w15:appearance w15:val="hidden"/>
                      <w:text w:multiLine="1"/>
                    </w:sdtPr>
                    <w:sdtEndPr/>
                    <w:sdtContent>
                      <w:r w:rsidR="000829F5">
                        <w:t>[Web Address]</w:t>
                      </w:r>
                    </w:sdtContent>
                  </w:sdt>
                </w:p>
                <w:p w:rsidR="007903C9" w:rsidRDefault="00C62CF8">
                  <w:pPr>
                    <w:pStyle w:val="Date"/>
                  </w:pPr>
                  <w:sdt>
                    <w:sdtPr>
                      <w:id w:val="1558429644"/>
                      <w:placeholder>
                        <w:docPart w:val="D3C1606D322C4C74A2E2F84EF4538F8D"/>
                      </w:placeholder>
                      <w:temporary/>
                      <w:showingPlcHdr/>
                      <w15:appearance w15:val="hidden"/>
                      <w:text w:multiLine="1"/>
                    </w:sdtPr>
                    <w:sdtEndPr/>
                    <w:sdtContent>
                      <w:r w:rsidR="000829F5">
                        <w:t>[Dates and Times]</w:t>
                      </w:r>
                      <w:r w:rsidR="000829F5">
                        <w:br/>
                        <w:t>[Dates and Times]</w:t>
                      </w:r>
                    </w:sdtContent>
                  </w:sdt>
                </w:p>
              </w:tc>
            </w:tr>
          </w:tbl>
          <w:p w:rsidR="007903C9" w:rsidRDefault="007903C9"/>
        </w:tc>
        <w:bookmarkStart w:id="0" w:name="_GoBack"/>
        <w:bookmarkEnd w:id="0"/>
      </w:tr>
    </w:tbl>
    <w:p w:rsidR="007903C9" w:rsidRDefault="007903C9">
      <w:pPr>
        <w:pStyle w:val="NoSpacing"/>
      </w:pPr>
    </w:p>
    <w:sectPr w:rsidR="007903C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A4"/>
    <w:rsid w:val="00003E8A"/>
    <w:rsid w:val="0005742E"/>
    <w:rsid w:val="000829F5"/>
    <w:rsid w:val="003B7E17"/>
    <w:rsid w:val="00530515"/>
    <w:rsid w:val="0062788E"/>
    <w:rsid w:val="007533F5"/>
    <w:rsid w:val="007903C9"/>
    <w:rsid w:val="007E1F80"/>
    <w:rsid w:val="00A30391"/>
    <w:rsid w:val="00C62CF8"/>
    <w:rsid w:val="00D51A49"/>
    <w:rsid w:val="00DC6AA4"/>
    <w:rsid w:val="00F41E48"/>
    <w:rsid w:val="00FA0AEB"/>
    <w:rsid w:val="00FB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6577FF7-92CB-4F85-A043-37A205B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after="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D413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40"/>
    </w:pPr>
    <w:rPr>
      <w:color w:val="ED4136"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ED4136" w:themeColor="accent1"/>
      <w:kern w:val="28"/>
      <w:sz w:val="106"/>
      <w:szCs w:val="106"/>
    </w:rPr>
  </w:style>
  <w:style w:type="paragraph" w:styleId="Title">
    <w:name w:val="Title"/>
    <w:basedOn w:val="Normal"/>
    <w:next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D413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gers\AppData\Roaming\Microsoft\Templates\Seasonal%20event%20flyer%20(aut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5AA4EE2AFA45AAB464938DD2DA979B"/>
        <w:category>
          <w:name w:val="General"/>
          <w:gallery w:val="placeholder"/>
        </w:category>
        <w:types>
          <w:type w:val="bbPlcHdr"/>
        </w:types>
        <w:behaviors>
          <w:behavior w:val="content"/>
        </w:behaviors>
        <w:guid w:val="{995448DB-7D51-4055-8BB0-1A70C5CA643B}"/>
      </w:docPartPr>
      <w:docPartBody>
        <w:p w:rsidR="00667F80" w:rsidRDefault="00653A05">
          <w:pPr>
            <w:pStyle w:val="365AA4EE2AFA45AAB464938DD2DA979B"/>
          </w:pPr>
          <w:r>
            <w:t>[Add More Great Info Here!]</w:t>
          </w:r>
        </w:p>
      </w:docPartBody>
    </w:docPart>
    <w:docPart>
      <w:docPartPr>
        <w:name w:val="C0F9E798E4E749CF88FC62D3FAD2ED7E"/>
        <w:category>
          <w:name w:val="General"/>
          <w:gallery w:val="placeholder"/>
        </w:category>
        <w:types>
          <w:type w:val="bbPlcHdr"/>
        </w:types>
        <w:behaviors>
          <w:behavior w:val="content"/>
        </w:behaviors>
        <w:guid w:val="{368E19CC-C32E-40BD-B778-0058FD4790E6}"/>
      </w:docPartPr>
      <w:docPartBody>
        <w:p w:rsidR="00667F80" w:rsidRDefault="00653A05">
          <w:pPr>
            <w:pStyle w:val="C0F9E798E4E749CF88FC62D3FAD2ED7E"/>
          </w:pPr>
          <w:r>
            <w:t>[You Have Room for Another One Here!]</w:t>
          </w:r>
        </w:p>
      </w:docPartBody>
    </w:docPart>
    <w:docPart>
      <w:docPartPr>
        <w:name w:val="E18DF2CEBCA84391ADB76CF3BE008596"/>
        <w:category>
          <w:name w:val="General"/>
          <w:gallery w:val="placeholder"/>
        </w:category>
        <w:types>
          <w:type w:val="bbPlcHdr"/>
        </w:types>
        <w:behaviors>
          <w:behavior w:val="content"/>
        </w:behaviors>
        <w:guid w:val="{0CE76A53-A4FC-4206-A553-0CE261A32CBA}"/>
      </w:docPartPr>
      <w:docPartBody>
        <w:p w:rsidR="00667F80" w:rsidRDefault="00653A05">
          <w:pPr>
            <w:pStyle w:val="E18DF2CEBCA84391ADB76CF3BE008596"/>
          </w:pPr>
          <w:r>
            <w:t>[Company Name]</w:t>
          </w:r>
        </w:p>
      </w:docPartBody>
    </w:docPart>
    <w:docPart>
      <w:docPartPr>
        <w:name w:val="E3E3CED9F68B453CAFAB8C2F50028764"/>
        <w:category>
          <w:name w:val="General"/>
          <w:gallery w:val="placeholder"/>
        </w:category>
        <w:types>
          <w:type w:val="bbPlcHdr"/>
        </w:types>
        <w:behaviors>
          <w:behavior w:val="content"/>
        </w:behaviors>
        <w:guid w:val="{EC07F33D-F241-4627-8979-F9EA3C0173EF}"/>
      </w:docPartPr>
      <w:docPartBody>
        <w:p w:rsidR="00667F80" w:rsidRDefault="00653A05">
          <w:pPr>
            <w:pStyle w:val="E3E3CED9F68B453CAFAB8C2F50028764"/>
          </w:pPr>
          <w:r>
            <w:t>[Street Address]</w:t>
          </w:r>
          <w:r>
            <w:br/>
            <w:t>[City, ST  ZIP Code]</w:t>
          </w:r>
          <w:r>
            <w:br/>
            <w:t>[Telephone]</w:t>
          </w:r>
        </w:p>
      </w:docPartBody>
    </w:docPart>
    <w:docPart>
      <w:docPartPr>
        <w:name w:val="C6C830D058E64D5FBC30185D01C17AAD"/>
        <w:category>
          <w:name w:val="General"/>
          <w:gallery w:val="placeholder"/>
        </w:category>
        <w:types>
          <w:type w:val="bbPlcHdr"/>
        </w:types>
        <w:behaviors>
          <w:behavior w:val="content"/>
        </w:behaviors>
        <w:guid w:val="{4451E8BC-DF84-4A69-AF5A-902DA062ADE8}"/>
      </w:docPartPr>
      <w:docPartBody>
        <w:p w:rsidR="00667F80" w:rsidRDefault="00653A05">
          <w:pPr>
            <w:pStyle w:val="C6C830D058E64D5FBC30185D01C17AAD"/>
          </w:pPr>
          <w:r>
            <w:t>[Web Address]</w:t>
          </w:r>
        </w:p>
      </w:docPartBody>
    </w:docPart>
    <w:docPart>
      <w:docPartPr>
        <w:name w:val="D3C1606D322C4C74A2E2F84EF4538F8D"/>
        <w:category>
          <w:name w:val="General"/>
          <w:gallery w:val="placeholder"/>
        </w:category>
        <w:types>
          <w:type w:val="bbPlcHdr"/>
        </w:types>
        <w:behaviors>
          <w:behavior w:val="content"/>
        </w:behaviors>
        <w:guid w:val="{16C7309F-DAEE-4212-9A4F-5EF701A16B43}"/>
      </w:docPartPr>
      <w:docPartBody>
        <w:p w:rsidR="00667F80" w:rsidRDefault="00653A05">
          <w:pPr>
            <w:pStyle w:val="D3C1606D322C4C74A2E2F84EF4538F8D"/>
          </w:pPr>
          <w:r>
            <w:t>[Dates and Times]</w:t>
          </w:r>
          <w:r>
            <w:br/>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BE"/>
    <w:rsid w:val="006027BE"/>
    <w:rsid w:val="00653A05"/>
    <w:rsid w:val="00667F80"/>
    <w:rsid w:val="00BE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0134846F445468E96FF2BE8EC0F9D">
    <w:name w:val="C830134846F445468E96FF2BE8EC0F9D"/>
  </w:style>
  <w:style w:type="paragraph" w:customStyle="1" w:styleId="A26D814996654F829898580D9AF8586D">
    <w:name w:val="A26D814996654F829898580D9AF8586D"/>
  </w:style>
  <w:style w:type="paragraph" w:customStyle="1" w:styleId="7F6DB34B4BC5495B8EDC7532C8EFCD76">
    <w:name w:val="7F6DB34B4BC5495B8EDC7532C8EFCD76"/>
  </w:style>
  <w:style w:type="paragraph" w:customStyle="1" w:styleId="4FE51D6F56BC45A2B8038A1D2A1F3735">
    <w:name w:val="4FE51D6F56BC45A2B8038A1D2A1F3735"/>
  </w:style>
  <w:style w:type="paragraph" w:customStyle="1" w:styleId="F22FFC92F0204D09946F221E19750C81">
    <w:name w:val="F22FFC92F0204D09946F221E19750C81"/>
  </w:style>
  <w:style w:type="paragraph" w:customStyle="1" w:styleId="092A6AA548FD4C8B8D37E03184C1BD6F">
    <w:name w:val="092A6AA548FD4C8B8D37E03184C1BD6F"/>
  </w:style>
  <w:style w:type="paragraph" w:customStyle="1" w:styleId="CF2F4D47EC6C4B37B5537FB5631BFD4E">
    <w:name w:val="CF2F4D47EC6C4B37B5537FB5631BFD4E"/>
  </w:style>
  <w:style w:type="paragraph" w:customStyle="1" w:styleId="365AA4EE2AFA45AAB464938DD2DA979B">
    <w:name w:val="365AA4EE2AFA45AAB464938DD2DA979B"/>
  </w:style>
  <w:style w:type="paragraph" w:customStyle="1" w:styleId="C0F9E798E4E749CF88FC62D3FAD2ED7E">
    <w:name w:val="C0F9E798E4E749CF88FC62D3FAD2ED7E"/>
  </w:style>
  <w:style w:type="paragraph" w:customStyle="1" w:styleId="E18DF2CEBCA84391ADB76CF3BE008596">
    <w:name w:val="E18DF2CEBCA84391ADB76CF3BE008596"/>
  </w:style>
  <w:style w:type="paragraph" w:customStyle="1" w:styleId="E3E3CED9F68B453CAFAB8C2F50028764">
    <w:name w:val="E3E3CED9F68B453CAFAB8C2F50028764"/>
  </w:style>
  <w:style w:type="paragraph" w:customStyle="1" w:styleId="C6C830D058E64D5FBC30185D01C17AAD">
    <w:name w:val="C6C830D058E64D5FBC30185D01C17AAD"/>
  </w:style>
  <w:style w:type="paragraph" w:customStyle="1" w:styleId="D3C1606D322C4C74A2E2F84EF4538F8D">
    <w:name w:val="D3C1606D322C4C74A2E2F84EF4538F8D"/>
  </w:style>
  <w:style w:type="paragraph" w:customStyle="1" w:styleId="48772E82239C4B0FB4BFC83E58ACAA37">
    <w:name w:val="48772E82239C4B0FB4BFC83E58ACAA37"/>
    <w:rsid w:val="00602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7</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User</dc:creator>
  <cp:keywords/>
  <dc:description/>
  <cp:lastModifiedBy>Kendra M Freeman</cp:lastModifiedBy>
  <cp:revision>4</cp:revision>
  <cp:lastPrinted>2016-04-18T14:21:00Z</cp:lastPrinted>
  <dcterms:created xsi:type="dcterms:W3CDTF">2016-04-12T17:43:00Z</dcterms:created>
  <dcterms:modified xsi:type="dcterms:W3CDTF">2016-04-18T14:22:00Z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